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2B" w:rsidRPr="005E4B05" w:rsidRDefault="009E022B">
      <w:pPr>
        <w:rPr>
          <w:b/>
        </w:rPr>
      </w:pPr>
      <w:r w:rsidRPr="005E4B05">
        <w:rPr>
          <w:b/>
        </w:rPr>
        <w:t>Tisková zpráva 2.12.2013</w:t>
      </w:r>
    </w:p>
    <w:p w:rsidR="009E022B" w:rsidRPr="00FA1D52" w:rsidRDefault="009E022B">
      <w:pPr>
        <w:rPr>
          <w:b/>
          <w:sz w:val="28"/>
          <w:szCs w:val="28"/>
        </w:rPr>
      </w:pPr>
      <w:r w:rsidRPr="00FA1D52">
        <w:rPr>
          <w:b/>
          <w:sz w:val="28"/>
          <w:szCs w:val="28"/>
        </w:rPr>
        <w:t>Den pro dětskou knihu otevírá cestu Adventu</w:t>
      </w:r>
    </w:p>
    <w:p w:rsidR="009E022B" w:rsidRDefault="009E022B"/>
    <w:p w:rsidR="009E022B" w:rsidRDefault="009E022B" w:rsidP="005E4B05">
      <w:r>
        <w:t xml:space="preserve">V sobotu 30.11.2013 v Krajské knihovně v Pardubicích, na zámku i v galeriích probíhal celodenní program pro děti a jejich rodiče s názvem Den pro dětskou knihu otevírá cestu Adventu. </w:t>
      </w:r>
    </w:p>
    <w:p w:rsidR="009E022B" w:rsidRDefault="009E022B" w:rsidP="00CB5D1A">
      <w:r>
        <w:t>Děti s hrací kartou putovaly do Betléma, potkávaly postavy českého Adventu, Ondřeje, Barboru, Lucii, Mikuláše, Josefa s Marií, Tři krále, Štěpána a samozřejmě nechyběl ani anděl.</w:t>
      </w:r>
    </w:p>
    <w:p w:rsidR="009E022B" w:rsidRDefault="009E022B" w:rsidP="00CB5D1A">
      <w:r>
        <w:t>Děti měly možnost prohlédnout si všechna oddělení knihovny, která byla mimořádně celá otevřená až do 17 hod. Také se při putování seznámily s pranostikami, věštěním budoucnosti podle lidových tradic, poslouchaly adventní a vánoční příběhy, vyráběly z různých materiálů ve výtvarných dílnách a také si zazpívaly koledy. Nakonec rozzářily hvězdné nebe, každé totiž do Betléma přineslo svou  hvězdičku.</w:t>
      </w:r>
    </w:p>
    <w:p w:rsidR="009E022B" w:rsidRDefault="009E022B" w:rsidP="005E4B05">
      <w:r>
        <w:t xml:space="preserve">Za své soutěžení a putování děti obdržely malé odměny a měly možnost získat registraci do knihovny na celý kalendářní rok zdarma. </w:t>
      </w:r>
    </w:p>
    <w:p w:rsidR="009E022B" w:rsidRDefault="009E022B" w:rsidP="005E4B05">
      <w:r>
        <w:t>Program ale v knihovně nekončil, děti mohly ve svém putování pokračovat i do Galerie města Pardubic na Příhrádek, kde pro ně byla připravena výtvarná dílna, stejně jako ve Východočeské galerii na zámku. I v rytířských sálech měly možnost prohlédnout si unikátní skleněný betlém a zaposlouchat se do vánočních příběhů.</w:t>
      </w:r>
    </w:p>
    <w:p w:rsidR="009E022B" w:rsidRDefault="009E022B" w:rsidP="00CB5D1A">
      <w:r>
        <w:t xml:space="preserve">Celý den také ve spolupráci s Klubem SenSen probíhala veřejná sbírka dětských knih, nosili je téměř všichni návštěvníci, kteří se také zapojovali do soutěžního programu. Knih se celkem na pěti sběrných místech </w:t>
      </w:r>
      <w:r>
        <w:rPr>
          <w:rStyle w:val="Strong"/>
        </w:rPr>
        <w:t>nasbíralo přes 700</w:t>
      </w:r>
      <w:r>
        <w:t>!  Věnujeme je dětem do dětských domovů, azylových domů a také do  nemocnice. Moc děkujeme všem, kteří se do sbírky zapojili a přispěli svou malou troškou ke krásnému dárku pod stromečkem, který děti dostanou.</w:t>
      </w:r>
    </w:p>
    <w:p w:rsidR="009E022B" w:rsidRDefault="009E022B" w:rsidP="00CB5D1A">
      <w:r>
        <w:t xml:space="preserve">Celý den krásně plynul, úsměvy na tvářích malých i velkých potvrzovaly pohodovou atmosféru v celé knihovně. </w:t>
      </w:r>
    </w:p>
    <w:p w:rsidR="009E022B" w:rsidRDefault="009E022B" w:rsidP="00FA1D52"/>
    <w:p w:rsidR="009E022B" w:rsidRDefault="009E022B" w:rsidP="00FA1D52">
      <w:r>
        <w:t>Mgr. Iveta Komárová</w:t>
      </w:r>
    </w:p>
    <w:p w:rsidR="009E022B" w:rsidRDefault="009E022B" w:rsidP="00FA1D52">
      <w:hyperlink r:id="rId4" w:history="1">
        <w:r w:rsidRPr="00961C05">
          <w:rPr>
            <w:rStyle w:val="Hyperlink"/>
          </w:rPr>
          <w:t>www.kkpce.cz</w:t>
        </w:r>
      </w:hyperlink>
    </w:p>
    <w:p w:rsidR="009E022B" w:rsidRDefault="009E022B" w:rsidP="00FA1D52">
      <w:r>
        <w:t xml:space="preserve">tel: 605 743 923, e-mail: </w:t>
      </w:r>
      <w:hyperlink r:id="rId5" w:history="1">
        <w:r w:rsidRPr="00961C05">
          <w:rPr>
            <w:rStyle w:val="Hyperlink"/>
          </w:rPr>
          <w:t>komarova.okpce@volny.cz</w:t>
        </w:r>
      </w:hyperlink>
      <w:r>
        <w:t xml:space="preserve"> </w:t>
      </w:r>
    </w:p>
    <w:p w:rsidR="009E022B" w:rsidRDefault="009E022B" w:rsidP="005E4B05"/>
    <w:p w:rsidR="009E022B" w:rsidRDefault="009E022B"/>
    <w:sectPr w:rsidR="009E022B" w:rsidSect="003E4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B05"/>
    <w:rsid w:val="0005205B"/>
    <w:rsid w:val="00177A3E"/>
    <w:rsid w:val="003E4F57"/>
    <w:rsid w:val="005E4B05"/>
    <w:rsid w:val="00675D43"/>
    <w:rsid w:val="006D08AB"/>
    <w:rsid w:val="007C3448"/>
    <w:rsid w:val="00961C05"/>
    <w:rsid w:val="009E022B"/>
    <w:rsid w:val="00B0295C"/>
    <w:rsid w:val="00CB5D1A"/>
    <w:rsid w:val="00D05D7A"/>
    <w:rsid w:val="00D61ABC"/>
    <w:rsid w:val="00EB082D"/>
    <w:rsid w:val="00FA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E4B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99"/>
    <w:qFormat/>
    <w:rsid w:val="005E4B0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FA1D5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69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arova.okpce@volny.cz" TargetMode="External"/><Relationship Id="rId4" Type="http://schemas.openxmlformats.org/officeDocument/2006/relationships/hyperlink" Target="http://www.kkpc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289</Words>
  <Characters>1708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2</dc:title>
  <dc:subject/>
  <dc:creator>Iveta Komárová</dc:creator>
  <cp:keywords/>
  <dc:description/>
  <cp:lastModifiedBy>Iveta Komárová</cp:lastModifiedBy>
  <cp:revision>2</cp:revision>
  <dcterms:created xsi:type="dcterms:W3CDTF">2013-12-10T13:52:00Z</dcterms:created>
  <dcterms:modified xsi:type="dcterms:W3CDTF">2013-12-10T13:52:00Z</dcterms:modified>
</cp:coreProperties>
</file>